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412B" w14:textId="3E3BFCA3" w:rsidR="00FD5773" w:rsidRPr="00FD5773" w:rsidRDefault="00FD5773" w:rsidP="00FD5773">
      <w:pPr>
        <w:spacing w:after="0" w:line="240" w:lineRule="auto"/>
        <w:rPr>
          <w:sz w:val="24"/>
          <w:szCs w:val="24"/>
        </w:rPr>
      </w:pPr>
      <w:r w:rsidRPr="00262059">
        <w:rPr>
          <w:b/>
          <w:bCs/>
          <w:sz w:val="24"/>
          <w:szCs w:val="24"/>
        </w:rPr>
        <w:t>Del Área de Salud</w:t>
      </w:r>
      <w:r w:rsidRPr="00FD5773">
        <w:rPr>
          <w:sz w:val="24"/>
          <w:szCs w:val="24"/>
        </w:rPr>
        <w:br/>
      </w:r>
      <w:r w:rsidRPr="00FD5773">
        <w:rPr>
          <w:sz w:val="24"/>
          <w:szCs w:val="24"/>
        </w:rPr>
        <w:br/>
      </w:r>
      <w:r w:rsidRPr="00FD57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4166" wp14:editId="4F594937">
                <wp:simplePos x="0" y="0"/>
                <wp:positionH relativeFrom="margin">
                  <wp:posOffset>2771140</wp:posOffset>
                </wp:positionH>
                <wp:positionV relativeFrom="paragraph">
                  <wp:posOffset>-1863090</wp:posOffset>
                </wp:positionV>
                <wp:extent cx="2981325" cy="990600"/>
                <wp:effectExtent l="0" t="0" r="28575" b="19050"/>
                <wp:wrapNone/>
                <wp:docPr id="1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9F538" w14:textId="77777777" w:rsidR="00F17D83" w:rsidRPr="00F17D83" w:rsidRDefault="00F17D83" w:rsidP="00F17D83">
                            <w:pPr>
                              <w:spacing w:after="0" w:line="240" w:lineRule="auto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</w:pPr>
                            <w:r w:rsidRPr="00F17D8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  <w:t> www.bcmperu.org</w:t>
                            </w:r>
                          </w:p>
                          <w:p w14:paraId="074145A1" w14:textId="77777777" w:rsidR="00F17D83" w:rsidRDefault="00F17D83" w:rsidP="00F17D83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 cecami@bcmperu.org </w:t>
                            </w:r>
                          </w:p>
                          <w:p w14:paraId="6E18F49F" w14:textId="77777777" w:rsidR="00F17D83" w:rsidRDefault="00F17D83" w:rsidP="00F17D83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+51927630887 | whatsapp | Telegram</w:t>
                            </w:r>
                          </w:p>
                          <w:p w14:paraId="4E6D6E5F" w14:textId="77777777" w:rsidR="00F17D83" w:rsidRDefault="00F17D83" w:rsidP="00F17D83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+5114680943 | Teléfono Fijo</w:t>
                            </w:r>
                          </w:p>
                          <w:p w14:paraId="57302108" w14:textId="233E761D" w:rsidR="00F17D83" w:rsidRDefault="00F17D83" w:rsidP="00F17D83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C.P.R. Picapiedra Mz. H Lt.16A – Pachacamac.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84166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218.2pt;margin-top:-146.7pt;width:234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" fillcolor="white [3201]" strokecolor="#7f7f7f [1601]">
                <v:textbox>
                  <w:txbxContent>
                    <w:p w14:paraId="63F9F538" w14:textId="77777777" w:rsidR="00F17D83" w:rsidRPr="00F17D83" w:rsidRDefault="00F17D83" w:rsidP="00F17D83">
                      <w:pPr>
                        <w:spacing w:after="0" w:line="240" w:lineRule="auto"/>
                        <w:rPr>
                          <w:rFonts w:hAnsi="Calibri"/>
                          <w:b/>
                          <w:bCs/>
                          <w:color w:val="000000" w:themeColor="dark1"/>
                        </w:rPr>
                      </w:pPr>
                      <w:r w:rsidRPr="00F17D83">
                        <w:rPr>
                          <w:rFonts w:hAnsi="Calibri"/>
                          <w:b/>
                          <w:bCs/>
                          <w:color w:val="000000" w:themeColor="dark1"/>
                        </w:rPr>
                        <w:t> www.bcmperu.org</w:t>
                      </w:r>
                    </w:p>
                    <w:p w14:paraId="074145A1" w14:textId="77777777" w:rsidR="00F17D83" w:rsidRDefault="00F17D83" w:rsidP="00F17D83">
                      <w:pPr>
                        <w:spacing w:after="0" w:line="240" w:lineRule="auto"/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 cecami@bcmperu.org </w:t>
                      </w:r>
                    </w:p>
                    <w:p w14:paraId="6E18F49F" w14:textId="77777777" w:rsidR="00F17D83" w:rsidRDefault="00F17D83" w:rsidP="00F17D83">
                      <w:pPr>
                        <w:spacing w:after="0" w:line="240" w:lineRule="auto"/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>+51927630887 | whatsapp | Telegram</w:t>
                      </w:r>
                    </w:p>
                    <w:p w14:paraId="4E6D6E5F" w14:textId="77777777" w:rsidR="00F17D83" w:rsidRDefault="00F17D83" w:rsidP="00F17D83">
                      <w:pPr>
                        <w:spacing w:after="0" w:line="240" w:lineRule="auto"/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>+5114680943 | Teléfono Fijo</w:t>
                      </w:r>
                    </w:p>
                    <w:p w14:paraId="57302108" w14:textId="233E761D" w:rsidR="00F17D83" w:rsidRDefault="00F17D83" w:rsidP="00F17D83">
                      <w:pPr>
                        <w:spacing w:after="0" w:line="240" w:lineRule="auto"/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>C.P.R. Picapiedra Mz. H Lt.16A – Pachacamac.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5773">
        <w:rPr>
          <w:sz w:val="24"/>
          <w:szCs w:val="24"/>
        </w:rPr>
        <w:t>De acuerdo con el reglamento interno del Centro de Capacitación Ministerial, se establece que:</w:t>
      </w:r>
    </w:p>
    <w:p w14:paraId="06BFCEB2" w14:textId="77777777" w:rsidR="00FD5773" w:rsidRPr="00FD5773" w:rsidRDefault="00FD5773" w:rsidP="00FD5773">
      <w:pPr>
        <w:spacing w:after="0" w:line="240" w:lineRule="auto"/>
        <w:jc w:val="both"/>
        <w:rPr>
          <w:sz w:val="24"/>
          <w:szCs w:val="24"/>
        </w:rPr>
      </w:pPr>
    </w:p>
    <w:p w14:paraId="3ABDA89B" w14:textId="5D3F9E0D" w:rsidR="00FD5773" w:rsidRPr="00FD5773" w:rsidRDefault="00FD5773" w:rsidP="00FD5773">
      <w:pPr>
        <w:spacing w:after="0" w:line="240" w:lineRule="auto"/>
        <w:jc w:val="both"/>
        <w:rPr>
          <w:sz w:val="24"/>
          <w:szCs w:val="24"/>
        </w:rPr>
      </w:pPr>
      <w:r w:rsidRPr="00FD5773">
        <w:rPr>
          <w:sz w:val="24"/>
          <w:szCs w:val="24"/>
        </w:rPr>
        <w:t>En caso de enfermedad (Incluye Covid-19)</w:t>
      </w:r>
      <w:r w:rsidR="00262059">
        <w:rPr>
          <w:sz w:val="24"/>
          <w:szCs w:val="24"/>
        </w:rPr>
        <w:t>, u otras e</w:t>
      </w:r>
      <w:r w:rsidR="009D7E73">
        <w:rPr>
          <w:sz w:val="24"/>
          <w:szCs w:val="24"/>
        </w:rPr>
        <w:t>n</w:t>
      </w:r>
      <w:r w:rsidR="00262059">
        <w:rPr>
          <w:sz w:val="24"/>
          <w:szCs w:val="24"/>
        </w:rPr>
        <w:t>fermedades</w:t>
      </w:r>
      <w:r w:rsidRPr="00FD5773">
        <w:rPr>
          <w:sz w:val="24"/>
          <w:szCs w:val="24"/>
        </w:rPr>
        <w:t xml:space="preserve"> y / o accidente de los  alumnos, durante su tiempo de formación ministerial, </w:t>
      </w:r>
      <w:r w:rsidR="00B41488">
        <w:rPr>
          <w:sz w:val="24"/>
          <w:szCs w:val="24"/>
        </w:rPr>
        <w:t>e</w:t>
      </w:r>
      <w:r w:rsidRPr="00FD5773">
        <w:rPr>
          <w:sz w:val="24"/>
          <w:szCs w:val="24"/>
        </w:rPr>
        <w:t xml:space="preserve">sta institución les brindará la atención de salud preventiva y PRIMEROS AUXILIOS, derivándolos a la posta médica de Picapiedra o a la posta médica de Pachacámac, según sea el caso, siendo de EXCLUSIVA RESPONSABILIDAD de los familiares o apoderados  del alumno su traslado posterior si fuera necesario a otro centro médico y su respectiva atención de salud, exonerando a esta institución de todo compromiso económico y responsabilidad.  </w:t>
      </w:r>
    </w:p>
    <w:p w14:paraId="4D6A373C" w14:textId="77777777" w:rsidR="00FD5773" w:rsidRPr="00FD5773" w:rsidRDefault="00FD5773" w:rsidP="00FD5773">
      <w:pPr>
        <w:spacing w:after="0" w:line="240" w:lineRule="auto"/>
        <w:jc w:val="both"/>
        <w:rPr>
          <w:sz w:val="24"/>
          <w:szCs w:val="24"/>
        </w:rPr>
      </w:pPr>
    </w:p>
    <w:p w14:paraId="011224CF" w14:textId="4A7845B1" w:rsidR="00FD5773" w:rsidRPr="00FD5773" w:rsidRDefault="00FD5773" w:rsidP="00FD5773">
      <w:pPr>
        <w:spacing w:after="0" w:line="240" w:lineRule="auto"/>
        <w:jc w:val="both"/>
        <w:rPr>
          <w:sz w:val="24"/>
          <w:szCs w:val="24"/>
        </w:rPr>
      </w:pPr>
      <w:r w:rsidRPr="00FD5773">
        <w:rPr>
          <w:sz w:val="24"/>
          <w:szCs w:val="24"/>
        </w:rPr>
        <w:t xml:space="preserve">De la misma manera, la atención de salud, por enfermedad y / o accidente, que ocurra durante los viajes misioneros prácticos que se efectúen dentro o fuera del país, quedará bajo la responsabilidad de cada alumno(a), liberando de todo compromiso a esta institución.  </w:t>
      </w:r>
    </w:p>
    <w:p w14:paraId="0E5BE3D6" w14:textId="77777777" w:rsidR="00FD5773" w:rsidRPr="00FD5773" w:rsidRDefault="00FD5773" w:rsidP="00FD5773">
      <w:pPr>
        <w:spacing w:after="0" w:line="240" w:lineRule="auto"/>
        <w:jc w:val="both"/>
        <w:rPr>
          <w:sz w:val="24"/>
          <w:szCs w:val="24"/>
        </w:rPr>
      </w:pPr>
    </w:p>
    <w:p w14:paraId="2984F005" w14:textId="66A4CE42" w:rsidR="008B2F0D" w:rsidRPr="00FD5773" w:rsidRDefault="00FD5773" w:rsidP="00FD5773">
      <w:pPr>
        <w:spacing w:after="0" w:line="240" w:lineRule="auto"/>
        <w:jc w:val="both"/>
        <w:rPr>
          <w:sz w:val="24"/>
          <w:szCs w:val="24"/>
        </w:rPr>
      </w:pPr>
      <w:r w:rsidRPr="00FD5773">
        <w:rPr>
          <w:sz w:val="24"/>
          <w:szCs w:val="24"/>
        </w:rPr>
        <w:t>Habiendo leído atentamente lo arriba mencionado y sin mediar presión alguna, declaro haber entendido y estar de acuerdo, por lo que, manifestando mi conformidad, firmo este documento.</w:t>
      </w:r>
    </w:p>
    <w:p w14:paraId="19E51492" w14:textId="3BC9CE91" w:rsidR="00FD5773" w:rsidRDefault="00FD5773" w:rsidP="008B2F0D">
      <w:pPr>
        <w:spacing w:after="0" w:line="240" w:lineRule="auto"/>
        <w:rPr>
          <w:sz w:val="24"/>
          <w:szCs w:val="24"/>
        </w:rPr>
      </w:pPr>
    </w:p>
    <w:p w14:paraId="796B9012" w14:textId="44691624" w:rsidR="00FD5773" w:rsidRPr="00FD5773" w:rsidRDefault="00FD5773" w:rsidP="008B2F0D">
      <w:pPr>
        <w:spacing w:after="0" w:line="240" w:lineRule="auto"/>
        <w:rPr>
          <w:sz w:val="24"/>
          <w:szCs w:val="24"/>
        </w:rPr>
      </w:pPr>
      <w:r w:rsidRPr="00FD5773">
        <w:rPr>
          <w:sz w:val="24"/>
          <w:szCs w:val="24"/>
        </w:rPr>
        <w:t>Alumno:_______________________________________________________________</w:t>
      </w:r>
    </w:p>
    <w:p w14:paraId="715FBC17" w14:textId="00BFC382" w:rsidR="00FD5773" w:rsidRPr="00FD5773" w:rsidRDefault="00FD5773" w:rsidP="008B2F0D">
      <w:pPr>
        <w:spacing w:after="0" w:line="240" w:lineRule="auto"/>
        <w:rPr>
          <w:sz w:val="24"/>
          <w:szCs w:val="24"/>
        </w:rPr>
      </w:pPr>
    </w:p>
    <w:p w14:paraId="3810AEFA" w14:textId="4E2A9959" w:rsidR="00FD5773" w:rsidRDefault="00FD5773" w:rsidP="008B2F0D">
      <w:pPr>
        <w:spacing w:after="0" w:line="240" w:lineRule="auto"/>
        <w:rPr>
          <w:sz w:val="24"/>
          <w:szCs w:val="24"/>
        </w:rPr>
      </w:pPr>
      <w:r w:rsidRPr="00FD5773">
        <w:rPr>
          <w:sz w:val="24"/>
          <w:szCs w:val="24"/>
        </w:rPr>
        <w:t>Firma:______________________________</w:t>
      </w:r>
    </w:p>
    <w:p w14:paraId="5349C29F" w14:textId="77777777" w:rsidR="00FD5773" w:rsidRPr="00FD5773" w:rsidRDefault="00FD5773" w:rsidP="008B2F0D">
      <w:pPr>
        <w:spacing w:after="0" w:line="240" w:lineRule="auto"/>
        <w:rPr>
          <w:sz w:val="24"/>
          <w:szCs w:val="24"/>
        </w:rPr>
      </w:pPr>
    </w:p>
    <w:p w14:paraId="6732D6B5" w14:textId="26F9B4A8" w:rsidR="00FD5773" w:rsidRDefault="00FD5773" w:rsidP="008B2F0D">
      <w:pPr>
        <w:spacing w:after="0" w:line="240" w:lineRule="auto"/>
        <w:rPr>
          <w:sz w:val="24"/>
          <w:szCs w:val="24"/>
        </w:rPr>
      </w:pPr>
      <w:r w:rsidRPr="00FD5773">
        <w:rPr>
          <w:sz w:val="24"/>
          <w:szCs w:val="24"/>
        </w:rPr>
        <w:t>DNI:________________________________</w:t>
      </w:r>
    </w:p>
    <w:p w14:paraId="54945AE9" w14:textId="77777777" w:rsidR="002A035A" w:rsidRPr="00FD5773" w:rsidRDefault="002A035A" w:rsidP="008B2F0D">
      <w:pPr>
        <w:spacing w:after="0" w:line="240" w:lineRule="auto"/>
        <w:rPr>
          <w:sz w:val="24"/>
          <w:szCs w:val="24"/>
        </w:rPr>
      </w:pPr>
    </w:p>
    <w:p w14:paraId="4E47D04E" w14:textId="4830F5BA" w:rsidR="00FD5773" w:rsidRDefault="00FD5773" w:rsidP="008B2F0D">
      <w:pPr>
        <w:spacing w:after="0" w:line="240" w:lineRule="auto"/>
        <w:rPr>
          <w:sz w:val="24"/>
          <w:szCs w:val="24"/>
        </w:rPr>
      </w:pPr>
    </w:p>
    <w:p w14:paraId="238F55BB" w14:textId="7BF45C4C" w:rsidR="00B41488" w:rsidRDefault="00B41488" w:rsidP="00B414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Apoderado</w:t>
      </w:r>
      <w:r w:rsidRPr="00FD5773">
        <w:rPr>
          <w:sz w:val="24"/>
          <w:szCs w:val="24"/>
        </w:rPr>
        <w:t>:_______________________________________________________________</w:t>
      </w:r>
    </w:p>
    <w:p w14:paraId="2BB1A00E" w14:textId="77777777" w:rsidR="007B0304" w:rsidRPr="00FD5773" w:rsidRDefault="007B0304" w:rsidP="00B41488">
      <w:pPr>
        <w:spacing w:after="0" w:line="240" w:lineRule="auto"/>
        <w:rPr>
          <w:sz w:val="24"/>
          <w:szCs w:val="24"/>
        </w:rPr>
      </w:pPr>
    </w:p>
    <w:p w14:paraId="4CD8B1C9" w14:textId="4E9EC812" w:rsidR="00B41488" w:rsidRDefault="007B0304" w:rsidP="00B414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</w:t>
      </w:r>
      <w:r w:rsidR="00590A6D">
        <w:rPr>
          <w:sz w:val="24"/>
          <w:szCs w:val="24"/>
        </w:rPr>
        <w:t xml:space="preserve"> para casos de Emergencias </w:t>
      </w:r>
      <w:r>
        <w:rPr>
          <w:sz w:val="24"/>
          <w:szCs w:val="24"/>
        </w:rPr>
        <w:t>:___________________________</w:t>
      </w:r>
    </w:p>
    <w:p w14:paraId="12BA4302" w14:textId="77777777" w:rsidR="007B0304" w:rsidRPr="00FD5773" w:rsidRDefault="007B0304" w:rsidP="00B41488">
      <w:pPr>
        <w:spacing w:after="0" w:line="240" w:lineRule="auto"/>
        <w:rPr>
          <w:sz w:val="24"/>
          <w:szCs w:val="24"/>
        </w:rPr>
      </w:pPr>
    </w:p>
    <w:p w14:paraId="30295778" w14:textId="77777777" w:rsidR="00B41488" w:rsidRDefault="00B41488" w:rsidP="00B41488">
      <w:pPr>
        <w:spacing w:after="0" w:line="240" w:lineRule="auto"/>
        <w:rPr>
          <w:sz w:val="24"/>
          <w:szCs w:val="24"/>
        </w:rPr>
      </w:pPr>
      <w:r w:rsidRPr="00FD5773">
        <w:rPr>
          <w:sz w:val="24"/>
          <w:szCs w:val="24"/>
        </w:rPr>
        <w:t>Firma:______________________________</w:t>
      </w:r>
    </w:p>
    <w:p w14:paraId="3D0D5C34" w14:textId="77777777" w:rsidR="00B41488" w:rsidRPr="00FD5773" w:rsidRDefault="00B41488" w:rsidP="00B41488">
      <w:pPr>
        <w:spacing w:after="0" w:line="240" w:lineRule="auto"/>
        <w:rPr>
          <w:sz w:val="24"/>
          <w:szCs w:val="24"/>
        </w:rPr>
      </w:pPr>
    </w:p>
    <w:p w14:paraId="449706EA" w14:textId="77777777" w:rsidR="00B41488" w:rsidRPr="00FD5773" w:rsidRDefault="00B41488" w:rsidP="00B41488">
      <w:pPr>
        <w:spacing w:after="0" w:line="240" w:lineRule="auto"/>
        <w:rPr>
          <w:sz w:val="24"/>
          <w:szCs w:val="24"/>
        </w:rPr>
      </w:pPr>
      <w:r w:rsidRPr="00FD5773">
        <w:rPr>
          <w:sz w:val="24"/>
          <w:szCs w:val="24"/>
        </w:rPr>
        <w:t>DNI:________________________________</w:t>
      </w:r>
    </w:p>
    <w:p w14:paraId="4340B873" w14:textId="0F2C7E1A" w:rsidR="00FD5773" w:rsidRPr="00FD5773" w:rsidRDefault="00FD5773" w:rsidP="00B4148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D5773">
        <w:rPr>
          <w:sz w:val="24"/>
          <w:szCs w:val="24"/>
        </w:rPr>
        <w:t>Picapiedra, _________ de _________________ del 202</w:t>
      </w:r>
      <w:r w:rsidR="00483CDA">
        <w:rPr>
          <w:sz w:val="24"/>
          <w:szCs w:val="24"/>
        </w:rPr>
        <w:t>4</w:t>
      </w:r>
    </w:p>
    <w:sectPr w:rsidR="00FD5773" w:rsidRPr="00FD5773" w:rsidSect="004C0F73">
      <w:headerReference w:type="default" r:id="rId6"/>
      <w:footerReference w:type="default" r:id="rId7"/>
      <w:pgSz w:w="11906" w:h="16838" w:code="9"/>
      <w:pgMar w:top="1351" w:right="1531" w:bottom="1418" w:left="1531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017D" w14:textId="77777777" w:rsidR="00874E69" w:rsidRDefault="00874E69">
      <w:r>
        <w:separator/>
      </w:r>
    </w:p>
  </w:endnote>
  <w:endnote w:type="continuationSeparator" w:id="0">
    <w:p w14:paraId="61C5F7D1" w14:textId="77777777" w:rsidR="00874E69" w:rsidRDefault="0087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uliusBlack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77E5" w14:textId="77777777" w:rsidR="001D6CEC" w:rsidRPr="00EC516B" w:rsidRDefault="00130912" w:rsidP="008B2F0D">
    <w:pPr>
      <w:spacing w:after="0" w:line="240" w:lineRule="auto"/>
      <w:ind w:left="2832" w:firstLine="708"/>
      <w:jc w:val="right"/>
      <w:rPr>
        <w:rFonts w:cs="Tahoma"/>
        <w:i/>
        <w:sz w:val="18"/>
        <w:lang w:val="es-ES"/>
      </w:rPr>
    </w:pPr>
    <w:r w:rsidRPr="001642CE">
      <w:rPr>
        <w:noProof/>
      </w:rPr>
      <w:drawing>
        <wp:anchor distT="0" distB="0" distL="114300" distR="114300" simplePos="0" relativeHeight="251657728" behindDoc="0" locked="0" layoutInCell="1" allowOverlap="1" wp14:anchorId="6DA8D6D1" wp14:editId="1F241C29">
          <wp:simplePos x="0" y="0"/>
          <wp:positionH relativeFrom="column">
            <wp:posOffset>5742940</wp:posOffset>
          </wp:positionH>
          <wp:positionV relativeFrom="paragraph">
            <wp:posOffset>-123825</wp:posOffset>
          </wp:positionV>
          <wp:extent cx="352425" cy="418014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8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E10" w:rsidRPr="6A424813">
      <w:rPr>
        <w:rFonts w:cs="Tahoma"/>
        <w:i/>
        <w:iCs/>
        <w:sz w:val="18"/>
        <w:szCs w:val="18"/>
        <w:lang w:val="es-ES"/>
      </w:rPr>
      <w:t xml:space="preserve">   </w:t>
    </w:r>
    <w:r w:rsidR="00EB2219" w:rsidRPr="6A424813">
      <w:rPr>
        <w:rFonts w:cs="Tahoma"/>
        <w:i/>
        <w:iCs/>
        <w:sz w:val="18"/>
        <w:szCs w:val="18"/>
        <w:lang w:val="es-ES"/>
      </w:rPr>
      <w:t xml:space="preserve"> </w:t>
    </w:r>
    <w:r w:rsidR="001D6CEC" w:rsidRPr="6A424813">
      <w:rPr>
        <w:rFonts w:cs="Tahoma"/>
        <w:i/>
        <w:iCs/>
        <w:sz w:val="18"/>
        <w:szCs w:val="18"/>
        <w:lang w:val="es-ES"/>
      </w:rPr>
      <w:t>Un ministerio más de</w:t>
    </w:r>
    <w:r w:rsidR="00EB2219" w:rsidRPr="6A424813">
      <w:rPr>
        <w:rFonts w:cs="Tahoma"/>
        <w:i/>
        <w:iCs/>
        <w:sz w:val="18"/>
        <w:szCs w:val="18"/>
        <w:lang w:val="es-ES"/>
      </w:rPr>
      <w:t xml:space="preserve"> BCM Perú</w:t>
    </w:r>
  </w:p>
  <w:p w14:paraId="3975ABA6" w14:textId="77777777" w:rsidR="00EB2219" w:rsidRPr="00CD4E10" w:rsidRDefault="00851B82" w:rsidP="008B2F0D">
    <w:pPr>
      <w:spacing w:after="0" w:line="240" w:lineRule="auto"/>
      <w:jc w:val="right"/>
      <w:rPr>
        <w:rFonts w:cs="Tahoma"/>
        <w:i/>
        <w:sz w:val="20"/>
      </w:rPr>
    </w:pPr>
    <w:r w:rsidRPr="00EC516B">
      <w:rPr>
        <w:rFonts w:cs="Tahoma"/>
        <w:i/>
        <w:sz w:val="18"/>
        <w:lang w:val="es-ES"/>
      </w:rPr>
      <w:t xml:space="preserve">A fin de perfeccionar a los santos para la obra del ministerio… </w:t>
    </w:r>
    <w:r w:rsidRPr="001642CE">
      <w:rPr>
        <w:rFonts w:cs="Tahoma"/>
        <w:i/>
        <w:sz w:val="18"/>
      </w:rPr>
      <w:t>Efesios 4.12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4B78" w14:textId="77777777" w:rsidR="00874E69" w:rsidRDefault="00874E69">
      <w:r>
        <w:separator/>
      </w:r>
    </w:p>
  </w:footnote>
  <w:footnote w:type="continuationSeparator" w:id="0">
    <w:p w14:paraId="09E408DE" w14:textId="77777777" w:rsidR="00874E69" w:rsidRDefault="0087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1431" w14:textId="79F78AEC" w:rsidR="004A699A" w:rsidRDefault="00577A62" w:rsidP="004A699A">
    <w:pPr>
      <w:pStyle w:val="Encabezado"/>
      <w:spacing w:after="240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8996663" wp14:editId="3A931FAE">
          <wp:simplePos x="0" y="0"/>
          <wp:positionH relativeFrom="column">
            <wp:posOffset>-276860</wp:posOffset>
          </wp:positionH>
          <wp:positionV relativeFrom="paragraph">
            <wp:posOffset>-245110</wp:posOffset>
          </wp:positionV>
          <wp:extent cx="2724150" cy="821578"/>
          <wp:effectExtent l="0" t="0" r="0" b="0"/>
          <wp:wrapNone/>
          <wp:docPr id="3" name="Imagen 2" descr="Imagen que contiene dibuj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54444C1-74F3-4005-97AB-19C9CB891A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dibujo&#10;&#10;Descripción generada automáticamente">
                    <a:extLst>
                      <a:ext uri="{FF2B5EF4-FFF2-40B4-BE49-F238E27FC236}">
                        <a16:creationId xmlns:a16="http://schemas.microsoft.com/office/drawing/2014/main" id="{C54444C1-74F3-4005-97AB-19C9CB891A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2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E8587" w14:textId="77777777" w:rsidR="004A699A" w:rsidRDefault="004A699A" w:rsidP="004A699A">
    <w:pPr>
      <w:pStyle w:val="Encabezado"/>
      <w:spacing w:after="240"/>
    </w:pPr>
  </w:p>
  <w:p w14:paraId="53AECFF5" w14:textId="77777777" w:rsidR="004A699A" w:rsidRDefault="004A699A" w:rsidP="004A699A">
    <w:pPr>
      <w:pStyle w:val="Encabezado"/>
      <w:spacing w:after="240"/>
    </w:pPr>
  </w:p>
  <w:p w14:paraId="48EC12CA" w14:textId="7997E811" w:rsidR="004A699A" w:rsidRPr="0090393A" w:rsidRDefault="004A699A" w:rsidP="004A699A">
    <w:pPr>
      <w:pStyle w:val="Encabezado"/>
      <w:spacing w:after="240"/>
      <w:jc w:val="center"/>
      <w:rPr>
        <w:rFonts w:ascii="Arial" w:hAnsi="Arial" w:cs="Arial"/>
        <w:i/>
      </w:rPr>
    </w:pPr>
    <w:r w:rsidRPr="0090393A">
      <w:rPr>
        <w:rFonts w:ascii="Arial" w:hAnsi="Arial" w:cs="Arial"/>
        <w:i/>
        <w:noProof/>
        <w:color w:val="C0504D" w:themeColor="accent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DCB239" wp14:editId="0092E9E8">
              <wp:simplePos x="0" y="0"/>
              <wp:positionH relativeFrom="page">
                <wp:posOffset>704215</wp:posOffset>
              </wp:positionH>
              <wp:positionV relativeFrom="page">
                <wp:posOffset>1488818</wp:posOffset>
              </wp:positionV>
              <wp:extent cx="6429375" cy="9525"/>
              <wp:effectExtent l="0" t="0" r="47625" b="412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  <a:ln>
                        <a:solidFill>
                          <a:srgbClr val="0254A6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40801B" id="Straight Connector 6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45pt,117.25pt" to="561.7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" strokecolor="#0254a6" strokeweight="3pt">
              <v:shadow on="t" color="black" opacity="22937f" origin=",.5" offset="0,.63889mm"/>
              <w10:wrap anchorx="page" anchory="page"/>
            </v:line>
          </w:pict>
        </mc:Fallback>
      </mc:AlternateContent>
    </w:r>
    <w:r w:rsidRPr="0090393A">
      <w:rPr>
        <w:rFonts w:ascii="Arial" w:hAnsi="Arial" w:cs="Arial"/>
        <w:i/>
      </w:rPr>
      <w:t xml:space="preserve">Guiando los niños a Cristo, guiando la </w:t>
    </w:r>
    <w:r>
      <w:rPr>
        <w:rFonts w:ascii="Arial" w:hAnsi="Arial" w:cs="Arial"/>
        <w:i/>
      </w:rPr>
      <w:t>I</w:t>
    </w:r>
    <w:r w:rsidRPr="0090393A">
      <w:rPr>
        <w:rFonts w:ascii="Arial" w:hAnsi="Arial" w:cs="Arial"/>
        <w:i/>
      </w:rPr>
      <w:t>glesia a los niños</w:t>
    </w:r>
  </w:p>
  <w:p w14:paraId="41C8F396" w14:textId="77777777" w:rsidR="009810F1" w:rsidRPr="004A699A" w:rsidRDefault="009810F1" w:rsidP="004A69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0D"/>
    <w:rsid w:val="00001D78"/>
    <w:rsid w:val="000628F1"/>
    <w:rsid w:val="000C450E"/>
    <w:rsid w:val="00130912"/>
    <w:rsid w:val="00136AB0"/>
    <w:rsid w:val="001536A4"/>
    <w:rsid w:val="001642CE"/>
    <w:rsid w:val="001A1113"/>
    <w:rsid w:val="001C4281"/>
    <w:rsid w:val="001D6CEC"/>
    <w:rsid w:val="002130D8"/>
    <w:rsid w:val="00245AC4"/>
    <w:rsid w:val="00262059"/>
    <w:rsid w:val="00267643"/>
    <w:rsid w:val="002833B5"/>
    <w:rsid w:val="002A035A"/>
    <w:rsid w:val="002E5A23"/>
    <w:rsid w:val="00365ADF"/>
    <w:rsid w:val="003726CF"/>
    <w:rsid w:val="003A7532"/>
    <w:rsid w:val="003D3DD6"/>
    <w:rsid w:val="004063AA"/>
    <w:rsid w:val="00440F39"/>
    <w:rsid w:val="00483CDA"/>
    <w:rsid w:val="004A699A"/>
    <w:rsid w:val="004B3B27"/>
    <w:rsid w:val="004C0F73"/>
    <w:rsid w:val="005602BB"/>
    <w:rsid w:val="00577A62"/>
    <w:rsid w:val="00590A6D"/>
    <w:rsid w:val="005B34C7"/>
    <w:rsid w:val="00631935"/>
    <w:rsid w:val="00635964"/>
    <w:rsid w:val="00675578"/>
    <w:rsid w:val="0069644B"/>
    <w:rsid w:val="006D34BA"/>
    <w:rsid w:val="00711E26"/>
    <w:rsid w:val="00727C54"/>
    <w:rsid w:val="0074650D"/>
    <w:rsid w:val="00794081"/>
    <w:rsid w:val="007B0304"/>
    <w:rsid w:val="007C29BD"/>
    <w:rsid w:val="0081436B"/>
    <w:rsid w:val="00851B82"/>
    <w:rsid w:val="00853455"/>
    <w:rsid w:val="00874E69"/>
    <w:rsid w:val="008B2F0D"/>
    <w:rsid w:val="009810F1"/>
    <w:rsid w:val="00996A8B"/>
    <w:rsid w:val="009D1E39"/>
    <w:rsid w:val="009D7E73"/>
    <w:rsid w:val="00AA3CB0"/>
    <w:rsid w:val="00AB751F"/>
    <w:rsid w:val="00AD5FC6"/>
    <w:rsid w:val="00B41488"/>
    <w:rsid w:val="00B56147"/>
    <w:rsid w:val="00B73B96"/>
    <w:rsid w:val="00B769BD"/>
    <w:rsid w:val="00B93BFC"/>
    <w:rsid w:val="00C068CF"/>
    <w:rsid w:val="00C072DA"/>
    <w:rsid w:val="00CB17B2"/>
    <w:rsid w:val="00CC59A9"/>
    <w:rsid w:val="00CD4E10"/>
    <w:rsid w:val="00D66C2A"/>
    <w:rsid w:val="00DC0A3C"/>
    <w:rsid w:val="00DC22B9"/>
    <w:rsid w:val="00DD379E"/>
    <w:rsid w:val="00E339C3"/>
    <w:rsid w:val="00E51701"/>
    <w:rsid w:val="00E90D9C"/>
    <w:rsid w:val="00EA04D0"/>
    <w:rsid w:val="00EA5866"/>
    <w:rsid w:val="00EB2219"/>
    <w:rsid w:val="00EC516B"/>
    <w:rsid w:val="00EC57CF"/>
    <w:rsid w:val="00EE3AF2"/>
    <w:rsid w:val="00F17D83"/>
    <w:rsid w:val="00F41261"/>
    <w:rsid w:val="00F56CF7"/>
    <w:rsid w:val="00F66C5D"/>
    <w:rsid w:val="00F94944"/>
    <w:rsid w:val="00FA3563"/>
    <w:rsid w:val="00FC3A3E"/>
    <w:rsid w:val="00FD5773"/>
    <w:rsid w:val="6A4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AB4DFD"/>
  <w15:docId w15:val="{1A28ADDD-CF08-4A73-B2E4-C187987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F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063AA"/>
    <w:pPr>
      <w:spacing w:after="0" w:line="240" w:lineRule="auto"/>
    </w:pPr>
    <w:rPr>
      <w:rFonts w:ascii="JuliusBlack" w:eastAsia="Times New Roman" w:hAnsi="JuliusBlack" w:cs="Times New Roman"/>
      <w:caps/>
      <w:sz w:val="40"/>
      <w:szCs w:val="20"/>
      <w:lang w:val="es-MX" w:eastAsia="es-PE"/>
    </w:rPr>
  </w:style>
  <w:style w:type="paragraph" w:styleId="Encabezado">
    <w:name w:val="header"/>
    <w:basedOn w:val="Normal"/>
    <w:link w:val="EncabezadoCar"/>
    <w:uiPriority w:val="99"/>
    <w:rsid w:val="004063AA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Piedepgina">
    <w:name w:val="footer"/>
    <w:basedOn w:val="Normal"/>
    <w:rsid w:val="004063AA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CD4E10"/>
    <w:rPr>
      <w:rFonts w:cs="Tahoma"/>
      <w:sz w:val="16"/>
      <w:szCs w:val="16"/>
    </w:rPr>
  </w:style>
  <w:style w:type="character" w:styleId="Hipervnculo">
    <w:name w:val="Hyperlink"/>
    <w:basedOn w:val="Fuentedeprrafopredeter"/>
    <w:rsid w:val="004C0F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B2F0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A699A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A699A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as%20Tresierra\Documents\BCM%20documentos\IBYM\Oficina\Carta%20membretada%20IBY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D:\Users\Joas Tresierra\Documents\BCM documentos\IBYM\Oficina\Carta membretada IBYM.dotx</Template>
  <TotalTime>0</TotalTime>
  <Pages>1</Pages>
  <Words>195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BÍBLICO Y MINISTERIAL</vt:lpstr>
    </vt:vector>
  </TitlesOfParts>
  <Company>Gracia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BÍBLICO Y MINISTERIAL</dc:title>
  <dc:creator>Joas Tresierra</dc:creator>
  <cp:lastModifiedBy>Ricardo Grández</cp:lastModifiedBy>
  <cp:revision>2</cp:revision>
  <cp:lastPrinted>2020-10-13T15:04:00Z</cp:lastPrinted>
  <dcterms:created xsi:type="dcterms:W3CDTF">2023-09-12T16:30:00Z</dcterms:created>
  <dcterms:modified xsi:type="dcterms:W3CDTF">2023-09-12T16:30:00Z</dcterms:modified>
</cp:coreProperties>
</file>